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“最具影响力慈善项目（慈善信托）”推荐表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325"/>
        <w:gridCol w:w="945"/>
        <w:gridCol w:w="154"/>
        <w:gridCol w:w="13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实施区域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上级主管单位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9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电话/传真</w:t>
            </w:r>
          </w:p>
        </w:tc>
        <w:tc>
          <w:tcPr>
            <w:tcW w:w="3424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12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（详细事迹可另附页）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（盖   章）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（盖   章）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3AAF"/>
    <w:rsid w:val="1F496431"/>
    <w:rsid w:val="2760280D"/>
    <w:rsid w:val="38264005"/>
    <w:rsid w:val="56482A93"/>
    <w:rsid w:val="6D535020"/>
    <w:rsid w:val="73B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2018-06-15T08:31:00Z</dcterms:created>
  <dc:creator>admin1</dc:creator>
  <cp:lastModifiedBy>admin1</cp:lastModifiedBy>
  <dcterms:modified xsi:type="dcterms:W3CDTF">2018-07-13T06:25:05Z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