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“最具爱心慈善楷模”推荐表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1"/>
        <w:gridCol w:w="1500"/>
        <w:gridCol w:w="1560"/>
        <w:gridCol w:w="1380"/>
        <w:gridCol w:w="142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被推荐人基本情况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0" w:hRule="atLeast"/>
        </w:trPr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5" w:hRule="atLeast"/>
        </w:trPr>
        <w:tc>
          <w:tcPr>
            <w:tcW w:w="2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2016年至2017年度捐赠总额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75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简要事迹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（详细事迹可另附页）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3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（盖   章）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（盖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3AAF"/>
    <w:rsid w:val="6D535020"/>
    <w:rsid w:val="73B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2018-06-15T08:31:00Z</dcterms:created>
  <dc:creator>admin1</dc:creator>
  <cp:lastModifiedBy>admin1</cp:lastModifiedBy>
  <dcterms:modified xsi:type="dcterms:W3CDTF">2018-06-15T08:47:29Z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